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02" w:rsidRDefault="00735802" w:rsidP="009E1EBC">
      <w:pPr>
        <w:pStyle w:val="Heading1"/>
        <w:rPr>
          <w:rFonts w:ascii="Verdana Ref" w:hAnsi="Verdana Ref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25pt;height:101.25pt">
            <v:imagedata r:id="rId5" r:href="rId6"/>
          </v:shape>
        </w:pict>
      </w:r>
    </w:p>
    <w:p w:rsidR="00735802" w:rsidRDefault="00735802" w:rsidP="009E1EBC">
      <w:pPr>
        <w:pStyle w:val="Heading1"/>
        <w:rPr>
          <w:rFonts w:ascii="Verdana Ref" w:hAnsi="Verdana Ref"/>
          <w:sz w:val="32"/>
          <w:szCs w:val="32"/>
        </w:rPr>
      </w:pPr>
    </w:p>
    <w:p w:rsidR="00735802" w:rsidRPr="009E1EBC" w:rsidRDefault="00735802" w:rsidP="009E1EBC">
      <w:pPr>
        <w:pStyle w:val="Heading1"/>
        <w:rPr>
          <w:rFonts w:ascii="Verdana Ref" w:hAnsi="Verdana Ref"/>
          <w:sz w:val="32"/>
          <w:szCs w:val="32"/>
        </w:rPr>
      </w:pPr>
      <w:r w:rsidRPr="009E1EBC">
        <w:rPr>
          <w:rFonts w:ascii="Verdana Ref" w:hAnsi="Verdana Ref"/>
          <w:sz w:val="32"/>
          <w:szCs w:val="32"/>
        </w:rPr>
        <w:t>SV Hammelbach 1947 e.V.</w:t>
      </w:r>
    </w:p>
    <w:p w:rsidR="00735802" w:rsidRPr="002E78B3" w:rsidRDefault="00735802">
      <w:pPr>
        <w:rPr>
          <w:rFonts w:ascii="Verdana Ref" w:hAnsi="Verdana Ref"/>
          <w:sz w:val="28"/>
        </w:rPr>
      </w:pPr>
    </w:p>
    <w:p w:rsidR="00735802" w:rsidRPr="002E78B3" w:rsidRDefault="00735802">
      <w:pPr>
        <w:rPr>
          <w:rFonts w:ascii="Verdana Ref" w:hAnsi="Verdana Ref"/>
          <w:b/>
          <w:sz w:val="24"/>
          <w:szCs w:val="24"/>
        </w:rPr>
      </w:pPr>
      <w:r w:rsidRPr="002E78B3">
        <w:rPr>
          <w:rFonts w:ascii="Verdana Ref" w:hAnsi="Verdana Ref"/>
          <w:b/>
          <w:sz w:val="24"/>
          <w:szCs w:val="24"/>
        </w:rPr>
        <w:t>Sehr geehrtes Vereinsmitglied,</w:t>
      </w:r>
    </w:p>
    <w:p w:rsidR="00735802" w:rsidRDefault="00735802">
      <w:p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hiermit lade ich Sie lt.</w:t>
      </w:r>
      <w:r>
        <w:rPr>
          <w:rFonts w:ascii="Verdana Ref" w:hAnsi="Verdana Ref"/>
          <w:sz w:val="24"/>
          <w:szCs w:val="24"/>
        </w:rPr>
        <w:t xml:space="preserve"> </w:t>
      </w:r>
      <w:r w:rsidRPr="002E78B3">
        <w:rPr>
          <w:rFonts w:ascii="Verdana Ref" w:hAnsi="Verdana Ref"/>
          <w:sz w:val="24"/>
          <w:szCs w:val="24"/>
        </w:rPr>
        <w:t>§8 unserer Satzung herzlich ein zur</w:t>
      </w:r>
    </w:p>
    <w:p w:rsidR="00735802" w:rsidRPr="002E78B3" w:rsidRDefault="00735802">
      <w:pPr>
        <w:rPr>
          <w:rFonts w:ascii="Verdana Ref" w:hAnsi="Verdana Ref"/>
          <w:sz w:val="24"/>
          <w:szCs w:val="24"/>
        </w:rPr>
      </w:pPr>
    </w:p>
    <w:p w:rsidR="00735802" w:rsidRPr="009F71D3" w:rsidRDefault="00735802">
      <w:pPr>
        <w:rPr>
          <w:rFonts w:ascii="Verdana Ref" w:hAnsi="Verdana Ref"/>
          <w:b/>
          <w:sz w:val="40"/>
          <w:szCs w:val="40"/>
          <w:u w:val="single"/>
        </w:rPr>
      </w:pPr>
      <w:r w:rsidRPr="009F71D3">
        <w:rPr>
          <w:rFonts w:ascii="Verdana Ref" w:hAnsi="Verdana Ref"/>
          <w:sz w:val="40"/>
          <w:szCs w:val="40"/>
        </w:rPr>
        <w:tab/>
      </w:r>
      <w:r w:rsidRPr="009F71D3">
        <w:rPr>
          <w:rFonts w:ascii="Verdana Ref" w:hAnsi="Verdana Ref"/>
          <w:sz w:val="40"/>
          <w:szCs w:val="40"/>
        </w:rPr>
        <w:tab/>
      </w:r>
      <w:r w:rsidRPr="009F71D3">
        <w:rPr>
          <w:rFonts w:ascii="Verdana Ref" w:hAnsi="Verdana Ref"/>
          <w:b/>
          <w:sz w:val="40"/>
          <w:szCs w:val="40"/>
          <w:u w:val="single"/>
        </w:rPr>
        <w:t>Generalversammlung 2020</w:t>
      </w:r>
    </w:p>
    <w:p w:rsidR="00735802" w:rsidRPr="002E78B3" w:rsidRDefault="00735802">
      <w:pPr>
        <w:rPr>
          <w:rFonts w:ascii="Verdana Ref" w:hAnsi="Verdana Ref"/>
          <w:sz w:val="24"/>
          <w:szCs w:val="24"/>
        </w:rPr>
      </w:pPr>
    </w:p>
    <w:p w:rsidR="00735802" w:rsidRPr="002E78B3" w:rsidRDefault="00735802">
      <w:pPr>
        <w:rPr>
          <w:rFonts w:ascii="Verdana Ref" w:hAnsi="Verdana Ref"/>
          <w:b/>
          <w:sz w:val="24"/>
          <w:szCs w:val="24"/>
        </w:rPr>
      </w:pPr>
      <w:r w:rsidRPr="002E78B3">
        <w:rPr>
          <w:rFonts w:ascii="Verdana Ref" w:hAnsi="Verdana Ref"/>
          <w:b/>
          <w:sz w:val="24"/>
          <w:szCs w:val="24"/>
        </w:rPr>
        <w:t>Datum:</w:t>
      </w:r>
      <w:r>
        <w:rPr>
          <w:rFonts w:ascii="Verdana Ref" w:hAnsi="Verdana Ref"/>
          <w:b/>
          <w:sz w:val="24"/>
          <w:szCs w:val="24"/>
        </w:rPr>
        <w:tab/>
        <w:t>Sams</w:t>
      </w:r>
      <w:r w:rsidRPr="002E78B3">
        <w:rPr>
          <w:rFonts w:ascii="Verdana Ref" w:hAnsi="Verdana Ref"/>
          <w:b/>
          <w:sz w:val="24"/>
          <w:szCs w:val="24"/>
        </w:rPr>
        <w:t xml:space="preserve">tag, den </w:t>
      </w:r>
      <w:r>
        <w:rPr>
          <w:rFonts w:ascii="Verdana Ref" w:hAnsi="Verdana Ref"/>
          <w:b/>
          <w:sz w:val="24"/>
          <w:szCs w:val="24"/>
        </w:rPr>
        <w:t>28. August 2021</w:t>
      </w:r>
    </w:p>
    <w:p w:rsidR="00735802" w:rsidRPr="002E78B3" w:rsidRDefault="00735802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>Zeit:</w:t>
      </w:r>
      <w:r>
        <w:rPr>
          <w:rFonts w:ascii="Verdana Ref" w:hAnsi="Verdana Ref"/>
          <w:b/>
          <w:sz w:val="24"/>
          <w:szCs w:val="24"/>
        </w:rPr>
        <w:tab/>
      </w:r>
      <w:r>
        <w:rPr>
          <w:rFonts w:ascii="Verdana Ref" w:hAnsi="Verdana Ref"/>
          <w:b/>
          <w:sz w:val="24"/>
          <w:szCs w:val="24"/>
        </w:rPr>
        <w:tab/>
        <w:t>18:0</w:t>
      </w:r>
      <w:r w:rsidRPr="002E78B3">
        <w:rPr>
          <w:rFonts w:ascii="Verdana Ref" w:hAnsi="Verdana Ref"/>
          <w:b/>
          <w:sz w:val="24"/>
          <w:szCs w:val="24"/>
        </w:rPr>
        <w:t>0 Uhr</w:t>
      </w:r>
    </w:p>
    <w:p w:rsidR="00735802" w:rsidRPr="002E78B3" w:rsidRDefault="00735802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>Ort:</w:t>
      </w:r>
      <w:r>
        <w:rPr>
          <w:rFonts w:ascii="Verdana Ref" w:hAnsi="Verdana Ref"/>
          <w:b/>
          <w:sz w:val="24"/>
          <w:szCs w:val="24"/>
        </w:rPr>
        <w:tab/>
      </w:r>
      <w:r>
        <w:rPr>
          <w:rFonts w:ascii="Verdana Ref" w:hAnsi="Verdana Ref"/>
          <w:b/>
          <w:sz w:val="24"/>
          <w:szCs w:val="24"/>
        </w:rPr>
        <w:tab/>
        <w:t>Halle Sportplatz, Thorweg 45 , 64689 Hammelbach</w:t>
      </w:r>
    </w:p>
    <w:p w:rsidR="00735802" w:rsidRDefault="00735802">
      <w:pPr>
        <w:rPr>
          <w:rFonts w:ascii="Verdana Ref" w:hAnsi="Verdana Ref"/>
          <w:b/>
          <w:sz w:val="24"/>
          <w:szCs w:val="24"/>
          <w:u w:val="single"/>
        </w:rPr>
      </w:pPr>
    </w:p>
    <w:p w:rsidR="00735802" w:rsidRPr="002E78B3" w:rsidRDefault="00735802">
      <w:pPr>
        <w:rPr>
          <w:rFonts w:ascii="Verdana Ref" w:hAnsi="Verdana Ref"/>
          <w:b/>
          <w:sz w:val="24"/>
          <w:szCs w:val="24"/>
          <w:u w:val="single"/>
        </w:rPr>
      </w:pPr>
      <w:r w:rsidRPr="002E78B3">
        <w:rPr>
          <w:rFonts w:ascii="Verdana Ref" w:hAnsi="Verdana Ref"/>
          <w:b/>
          <w:sz w:val="24"/>
          <w:szCs w:val="24"/>
          <w:u w:val="single"/>
        </w:rPr>
        <w:t>Tagesordnung:</w:t>
      </w:r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Eröffnung und Begrüßung</w:t>
      </w:r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Feststellung der form- und fristgemäßen Einladung sowie Feststellung der Beschlussfähigkeit</w:t>
      </w:r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Wahl eines Protokollführers</w:t>
      </w:r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Verlesung der Tagesordnung</w:t>
      </w:r>
    </w:p>
    <w:p w:rsidR="00735802" w:rsidRPr="002E78B3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des 1. Vorsitzenden</w:t>
      </w:r>
    </w:p>
    <w:p w:rsidR="00735802" w:rsidRPr="002E78B3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 Fußball</w:t>
      </w:r>
    </w:p>
    <w:p w:rsidR="00735802" w:rsidRDefault="00735802" w:rsidP="003C6824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 xml:space="preserve">Bericht Abteilungsleiter Jugendfußball </w:t>
      </w:r>
    </w:p>
    <w:p w:rsidR="00735802" w:rsidRPr="00D22DE9" w:rsidRDefault="00735802" w:rsidP="003C6824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Bericht Abteilungsleiter SOMA-F</w:t>
      </w:r>
      <w:r w:rsidRPr="00D22DE9">
        <w:rPr>
          <w:rFonts w:ascii="Verdana Ref" w:hAnsi="Verdana Ref"/>
          <w:sz w:val="24"/>
          <w:szCs w:val="24"/>
        </w:rPr>
        <w:t>ußball</w:t>
      </w:r>
    </w:p>
    <w:p w:rsidR="00735802" w:rsidRDefault="00735802" w:rsidP="003C6824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>Bericht Abteilungsleiter Tischtennis</w:t>
      </w:r>
    </w:p>
    <w:p w:rsidR="00735802" w:rsidRPr="00D22DE9" w:rsidRDefault="00735802" w:rsidP="003C6824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>Bericht Abteilungsleiterin Gymnastik</w:t>
      </w:r>
    </w:p>
    <w:p w:rsidR="00735802" w:rsidRPr="002E78B3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</w:t>
      </w:r>
      <w:r>
        <w:rPr>
          <w:rFonts w:ascii="Verdana Ref" w:hAnsi="Verdana Ref"/>
          <w:sz w:val="24"/>
          <w:szCs w:val="24"/>
        </w:rPr>
        <w:t>in</w:t>
      </w:r>
      <w:r w:rsidRPr="002E78B3">
        <w:rPr>
          <w:rFonts w:ascii="Verdana Ref" w:hAnsi="Verdana Ref"/>
          <w:sz w:val="24"/>
          <w:szCs w:val="24"/>
        </w:rPr>
        <w:t xml:space="preserve"> Tanz</w:t>
      </w:r>
    </w:p>
    <w:p w:rsidR="00735802" w:rsidRPr="002E78B3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 Herzsportgruppe</w:t>
      </w:r>
    </w:p>
    <w:p w:rsidR="00735802" w:rsidRPr="002E78B3" w:rsidRDefault="00735802" w:rsidP="00B03C92">
      <w:pPr>
        <w:numPr>
          <w:ilvl w:val="0"/>
          <w:numId w:val="5"/>
        </w:numPr>
        <w:tabs>
          <w:tab w:val="left" w:pos="1560"/>
        </w:tabs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 xml:space="preserve">Bericht der </w:t>
      </w:r>
      <w:r>
        <w:rPr>
          <w:rFonts w:ascii="Verdana Ref" w:hAnsi="Verdana Ref"/>
          <w:sz w:val="24"/>
          <w:szCs w:val="24"/>
        </w:rPr>
        <w:t>Schatzmeisterin</w:t>
      </w:r>
      <w:bookmarkStart w:id="0" w:name="_GoBack"/>
      <w:bookmarkEnd w:id="0"/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der Kassenprüfer</w:t>
      </w:r>
    </w:p>
    <w:p w:rsidR="00735802" w:rsidRDefault="00735802" w:rsidP="00B03C92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Entlastung</w:t>
      </w:r>
      <w:r>
        <w:rPr>
          <w:rFonts w:ascii="Verdana Ref" w:hAnsi="Verdana Ref"/>
          <w:sz w:val="24"/>
          <w:szCs w:val="24"/>
        </w:rPr>
        <w:t xml:space="preserve"> des Vorstandes</w:t>
      </w:r>
    </w:p>
    <w:p w:rsidR="00735802" w:rsidRPr="002E78B3" w:rsidRDefault="00735802" w:rsidP="005E79DE">
      <w:pPr>
        <w:ind w:left="993"/>
        <w:rPr>
          <w:rFonts w:ascii="Verdana Ref" w:hAnsi="Verdana Ref"/>
          <w:sz w:val="24"/>
          <w:szCs w:val="24"/>
        </w:rPr>
      </w:pPr>
    </w:p>
    <w:p w:rsidR="00735802" w:rsidRDefault="00735802">
      <w:pPr>
        <w:rPr>
          <w:rFonts w:ascii="Verdana Ref" w:hAnsi="Verdana Ref"/>
          <w:b/>
          <w:sz w:val="24"/>
          <w:szCs w:val="24"/>
        </w:rPr>
      </w:pPr>
      <w:r w:rsidRPr="006B3071">
        <w:rPr>
          <w:rFonts w:ascii="Verdana Ref" w:hAnsi="Verdana Ref"/>
          <w:b/>
          <w:sz w:val="24"/>
          <w:szCs w:val="24"/>
        </w:rPr>
        <w:t xml:space="preserve">Anträge zur Tagesordnung müssen schriftlich bis zum </w:t>
      </w:r>
      <w:r w:rsidRPr="00170FB0">
        <w:rPr>
          <w:rFonts w:ascii="Verdana Ref" w:hAnsi="Verdana Ref"/>
          <w:b/>
          <w:sz w:val="24"/>
          <w:szCs w:val="24"/>
        </w:rPr>
        <w:t xml:space="preserve">18. August 2021 </w:t>
      </w:r>
      <w:r w:rsidRPr="006B3071">
        <w:rPr>
          <w:rFonts w:ascii="Verdana Ref" w:hAnsi="Verdana Ref"/>
          <w:b/>
          <w:sz w:val="24"/>
          <w:szCs w:val="24"/>
        </w:rPr>
        <w:t>beim Vorstand Weschnitzerstr.16, 64689 Hammelbach eingegangen sein.</w:t>
      </w:r>
    </w:p>
    <w:p w:rsidR="00735802" w:rsidRDefault="00735802">
      <w:pPr>
        <w:rPr>
          <w:rFonts w:ascii="Verdana Ref" w:hAnsi="Verdana Ref"/>
          <w:b/>
          <w:sz w:val="24"/>
          <w:szCs w:val="24"/>
        </w:rPr>
      </w:pPr>
    </w:p>
    <w:p w:rsidR="00735802" w:rsidRPr="006B3071" w:rsidRDefault="00735802" w:rsidP="00DC28C6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 xml:space="preserve">Corona-Hinweise: </w:t>
      </w:r>
      <w:r w:rsidRPr="00BC234D">
        <w:rPr>
          <w:rFonts w:ascii="Verdana Ref" w:hAnsi="Verdana Ref"/>
          <w:sz w:val="24"/>
          <w:szCs w:val="24"/>
        </w:rPr>
        <w:t>Kontaktdaten werden über die Anwesenheitsliste erfasst. Bitte beim Betreten und Verlassen des Versammlungsortes einen medizinischen Mundschutz oder eine FFP-2-Maske tragen. Bitte beim Betreten Hände desinfizieren</w:t>
      </w:r>
      <w:r>
        <w:rPr>
          <w:rFonts w:ascii="Verdana Ref" w:hAnsi="Verdana Ref"/>
          <w:b/>
          <w:sz w:val="24"/>
          <w:szCs w:val="24"/>
        </w:rPr>
        <w:t>.</w:t>
      </w:r>
    </w:p>
    <w:p w:rsidR="00735802" w:rsidRPr="006B3071" w:rsidRDefault="00735802">
      <w:pPr>
        <w:rPr>
          <w:rFonts w:ascii="Verdana Ref" w:hAnsi="Verdana Ref"/>
          <w:b/>
          <w:sz w:val="24"/>
          <w:szCs w:val="24"/>
        </w:rPr>
      </w:pPr>
    </w:p>
    <w:p w:rsidR="00735802" w:rsidRDefault="00735802">
      <w:pPr>
        <w:rPr>
          <w:rFonts w:ascii="Verdana Ref" w:hAnsi="Verdana Ref"/>
          <w:sz w:val="24"/>
          <w:szCs w:val="24"/>
        </w:rPr>
      </w:pPr>
    </w:p>
    <w:p w:rsidR="00735802" w:rsidRDefault="00735802">
      <w:p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Mit sportlichem Gruß</w:t>
      </w:r>
    </w:p>
    <w:p w:rsidR="00735802" w:rsidRDefault="00735802">
      <w:p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Der Vorstand</w:t>
      </w:r>
    </w:p>
    <w:p w:rsidR="00735802" w:rsidRDefault="00735802">
      <w:pPr>
        <w:rPr>
          <w:rFonts w:ascii="Verdana Ref" w:hAnsi="Verdana Ref"/>
          <w:sz w:val="24"/>
          <w:szCs w:val="24"/>
        </w:rPr>
      </w:pPr>
    </w:p>
    <w:p w:rsidR="00735802" w:rsidRPr="003D1126" w:rsidRDefault="00735802" w:rsidP="00152D9E">
      <w:pPr>
        <w:pStyle w:val="Heading1"/>
        <w:rPr>
          <w:rFonts w:ascii="Verdana Ref" w:hAnsi="Verdana Ref"/>
          <w:sz w:val="32"/>
          <w:szCs w:val="32"/>
        </w:rPr>
      </w:pPr>
      <w:r w:rsidRPr="003D1126">
        <w:rPr>
          <w:rFonts w:ascii="Verdana Ref" w:hAnsi="Verdana Ref"/>
          <w:sz w:val="32"/>
          <w:szCs w:val="32"/>
        </w:rPr>
        <w:t>SV Hammelbach</w:t>
      </w:r>
    </w:p>
    <w:p w:rsidR="00735802" w:rsidRPr="003D1126" w:rsidRDefault="00735802" w:rsidP="00152D9E">
      <w:pPr>
        <w:rPr>
          <w:rFonts w:ascii="Verdana Ref" w:hAnsi="Verdana Ref"/>
          <w:b/>
          <w:sz w:val="32"/>
          <w:szCs w:val="32"/>
        </w:rPr>
      </w:pPr>
      <w:r w:rsidRPr="003D1126">
        <w:rPr>
          <w:rFonts w:ascii="Verdana Ref" w:hAnsi="Verdana Ref"/>
          <w:b/>
          <w:sz w:val="32"/>
          <w:szCs w:val="32"/>
        </w:rPr>
        <w:t xml:space="preserve">      1947 e.V.</w:t>
      </w:r>
    </w:p>
    <w:p w:rsidR="00735802" w:rsidRPr="002E78B3" w:rsidRDefault="00735802" w:rsidP="00152D9E">
      <w:pPr>
        <w:rPr>
          <w:rFonts w:ascii="Verdana Ref" w:hAnsi="Verdana Ref"/>
          <w:sz w:val="28"/>
        </w:rPr>
      </w:pPr>
    </w:p>
    <w:p w:rsidR="00735802" w:rsidRPr="002E78B3" w:rsidRDefault="00735802" w:rsidP="00152D9E">
      <w:pPr>
        <w:rPr>
          <w:rFonts w:ascii="Verdana Ref" w:hAnsi="Verdana Ref"/>
          <w:b/>
          <w:sz w:val="24"/>
          <w:szCs w:val="24"/>
        </w:rPr>
      </w:pPr>
      <w:r w:rsidRPr="002E78B3">
        <w:rPr>
          <w:rFonts w:ascii="Verdana Ref" w:hAnsi="Verdana Ref"/>
          <w:b/>
          <w:sz w:val="24"/>
          <w:szCs w:val="24"/>
        </w:rPr>
        <w:t>Sehr geehrtes Vereinsmitglied,</w:t>
      </w:r>
    </w:p>
    <w:p w:rsidR="00735802" w:rsidRDefault="00735802" w:rsidP="00152D9E">
      <w:p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hiermit lade ich Sie lt.§8 unserer Satzung herzlich ein zur</w:t>
      </w:r>
    </w:p>
    <w:p w:rsidR="00735802" w:rsidRPr="002E78B3" w:rsidRDefault="00735802" w:rsidP="00152D9E">
      <w:pPr>
        <w:rPr>
          <w:rFonts w:ascii="Verdana Ref" w:hAnsi="Verdana Ref"/>
          <w:sz w:val="24"/>
          <w:szCs w:val="24"/>
        </w:rPr>
      </w:pPr>
    </w:p>
    <w:p w:rsidR="00735802" w:rsidRPr="003D1126" w:rsidRDefault="00735802" w:rsidP="00152D9E">
      <w:pPr>
        <w:rPr>
          <w:rFonts w:ascii="Verdana Ref" w:hAnsi="Verdana Ref"/>
          <w:b/>
          <w:sz w:val="32"/>
          <w:szCs w:val="32"/>
          <w:u w:val="single"/>
        </w:rPr>
      </w:pPr>
      <w:r w:rsidRPr="003D1126">
        <w:rPr>
          <w:rFonts w:ascii="Verdana Ref" w:hAnsi="Verdana Ref"/>
          <w:sz w:val="32"/>
          <w:szCs w:val="32"/>
        </w:rPr>
        <w:tab/>
      </w:r>
      <w:r w:rsidRPr="003D1126">
        <w:rPr>
          <w:rFonts w:ascii="Verdana Ref" w:hAnsi="Verdana Ref"/>
          <w:sz w:val="32"/>
          <w:szCs w:val="32"/>
        </w:rPr>
        <w:tab/>
      </w:r>
      <w:r w:rsidRPr="003D1126">
        <w:rPr>
          <w:rFonts w:ascii="Verdana Ref" w:hAnsi="Verdana Ref"/>
          <w:b/>
          <w:sz w:val="32"/>
          <w:szCs w:val="32"/>
          <w:u w:val="single"/>
        </w:rPr>
        <w:t>Jahreshauptversammlung</w:t>
      </w:r>
      <w:r>
        <w:rPr>
          <w:rFonts w:ascii="Verdana Ref" w:hAnsi="Verdana Ref"/>
          <w:b/>
          <w:sz w:val="32"/>
          <w:szCs w:val="32"/>
          <w:u w:val="single"/>
        </w:rPr>
        <w:t xml:space="preserve"> 2021</w:t>
      </w:r>
    </w:p>
    <w:p w:rsidR="00735802" w:rsidRPr="002E78B3" w:rsidRDefault="00735802" w:rsidP="00152D9E">
      <w:pPr>
        <w:rPr>
          <w:rFonts w:ascii="Verdana Ref" w:hAnsi="Verdana Ref"/>
          <w:sz w:val="24"/>
          <w:szCs w:val="24"/>
        </w:rPr>
      </w:pPr>
    </w:p>
    <w:p w:rsidR="00735802" w:rsidRPr="002E78B3" w:rsidRDefault="00735802" w:rsidP="00152D9E">
      <w:pPr>
        <w:rPr>
          <w:rFonts w:ascii="Verdana Ref" w:hAnsi="Verdana Ref"/>
          <w:b/>
          <w:sz w:val="24"/>
          <w:szCs w:val="24"/>
        </w:rPr>
      </w:pPr>
      <w:r w:rsidRPr="002E78B3">
        <w:rPr>
          <w:rFonts w:ascii="Verdana Ref" w:hAnsi="Verdana Ref"/>
          <w:b/>
          <w:sz w:val="24"/>
          <w:szCs w:val="24"/>
        </w:rPr>
        <w:t>Datum:</w:t>
      </w:r>
      <w:r>
        <w:rPr>
          <w:rFonts w:ascii="Verdana Ref" w:hAnsi="Verdana Ref"/>
          <w:b/>
          <w:sz w:val="24"/>
          <w:szCs w:val="24"/>
        </w:rPr>
        <w:tab/>
        <w:t>Sams</w:t>
      </w:r>
      <w:r w:rsidRPr="002E78B3">
        <w:rPr>
          <w:rFonts w:ascii="Verdana Ref" w:hAnsi="Verdana Ref"/>
          <w:b/>
          <w:sz w:val="24"/>
          <w:szCs w:val="24"/>
        </w:rPr>
        <w:t xml:space="preserve">tag, den </w:t>
      </w:r>
      <w:r>
        <w:rPr>
          <w:rFonts w:ascii="Verdana Ref" w:hAnsi="Verdana Ref"/>
          <w:b/>
          <w:sz w:val="24"/>
          <w:szCs w:val="24"/>
        </w:rPr>
        <w:t>28</w:t>
      </w:r>
      <w:r w:rsidRPr="002E78B3">
        <w:rPr>
          <w:rFonts w:ascii="Verdana Ref" w:hAnsi="Verdana Ref"/>
          <w:b/>
          <w:sz w:val="24"/>
          <w:szCs w:val="24"/>
        </w:rPr>
        <w:t>.</w:t>
      </w:r>
      <w:r>
        <w:rPr>
          <w:rFonts w:ascii="Verdana Ref" w:hAnsi="Verdana Ref"/>
          <w:b/>
          <w:sz w:val="24"/>
          <w:szCs w:val="24"/>
        </w:rPr>
        <w:t xml:space="preserve"> </w:t>
      </w:r>
      <w:r w:rsidRPr="002E78B3">
        <w:rPr>
          <w:rFonts w:ascii="Verdana Ref" w:hAnsi="Verdana Ref"/>
          <w:b/>
          <w:sz w:val="24"/>
          <w:szCs w:val="24"/>
        </w:rPr>
        <w:t>A</w:t>
      </w:r>
      <w:r>
        <w:rPr>
          <w:rFonts w:ascii="Verdana Ref" w:hAnsi="Verdana Ref"/>
          <w:b/>
          <w:sz w:val="24"/>
          <w:szCs w:val="24"/>
        </w:rPr>
        <w:t>ugust</w:t>
      </w:r>
      <w:r w:rsidRPr="002E78B3">
        <w:rPr>
          <w:rFonts w:ascii="Verdana Ref" w:hAnsi="Verdana Ref"/>
          <w:b/>
          <w:sz w:val="24"/>
          <w:szCs w:val="24"/>
        </w:rPr>
        <w:t xml:space="preserve"> 20</w:t>
      </w:r>
      <w:r>
        <w:rPr>
          <w:rFonts w:ascii="Verdana Ref" w:hAnsi="Verdana Ref"/>
          <w:b/>
          <w:sz w:val="24"/>
          <w:szCs w:val="24"/>
        </w:rPr>
        <w:t>2</w:t>
      </w:r>
      <w:r w:rsidRPr="002E78B3">
        <w:rPr>
          <w:rFonts w:ascii="Verdana Ref" w:hAnsi="Verdana Ref"/>
          <w:b/>
          <w:sz w:val="24"/>
          <w:szCs w:val="24"/>
        </w:rPr>
        <w:t>1</w:t>
      </w:r>
    </w:p>
    <w:p w:rsidR="00735802" w:rsidRPr="002E78B3" w:rsidRDefault="00735802" w:rsidP="00152D9E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>Zeit:</w:t>
      </w:r>
      <w:r>
        <w:rPr>
          <w:rFonts w:ascii="Verdana Ref" w:hAnsi="Verdana Ref"/>
          <w:b/>
          <w:sz w:val="24"/>
          <w:szCs w:val="24"/>
        </w:rPr>
        <w:tab/>
      </w:r>
      <w:r>
        <w:rPr>
          <w:rFonts w:ascii="Verdana Ref" w:hAnsi="Verdana Ref"/>
          <w:b/>
          <w:sz w:val="24"/>
          <w:szCs w:val="24"/>
        </w:rPr>
        <w:tab/>
        <w:t>19:</w:t>
      </w:r>
      <w:r w:rsidRPr="002E78B3">
        <w:rPr>
          <w:rFonts w:ascii="Verdana Ref" w:hAnsi="Verdana Ref"/>
          <w:b/>
          <w:sz w:val="24"/>
          <w:szCs w:val="24"/>
        </w:rPr>
        <w:t>30 Uhr</w:t>
      </w:r>
    </w:p>
    <w:p w:rsidR="00735802" w:rsidRPr="002E78B3" w:rsidRDefault="00735802" w:rsidP="00152D9E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>Ort:</w:t>
      </w:r>
      <w:r>
        <w:rPr>
          <w:rFonts w:ascii="Verdana Ref" w:hAnsi="Verdana Ref"/>
          <w:b/>
          <w:sz w:val="24"/>
          <w:szCs w:val="24"/>
        </w:rPr>
        <w:tab/>
      </w:r>
      <w:r>
        <w:rPr>
          <w:rFonts w:ascii="Verdana Ref" w:hAnsi="Verdana Ref"/>
          <w:b/>
          <w:sz w:val="24"/>
          <w:szCs w:val="24"/>
        </w:rPr>
        <w:tab/>
        <w:t>Halle</w:t>
      </w:r>
      <w:r w:rsidRPr="002E78B3">
        <w:rPr>
          <w:rFonts w:ascii="Verdana Ref" w:hAnsi="Verdana Ref"/>
          <w:b/>
          <w:sz w:val="24"/>
          <w:szCs w:val="24"/>
        </w:rPr>
        <w:t xml:space="preserve"> Sportplatz</w:t>
      </w:r>
      <w:r>
        <w:rPr>
          <w:rFonts w:ascii="Verdana Ref" w:hAnsi="Verdana Ref"/>
          <w:b/>
          <w:sz w:val="24"/>
          <w:szCs w:val="24"/>
        </w:rPr>
        <w:t>, Thorweg 45, 64689 Hammelbach</w:t>
      </w:r>
    </w:p>
    <w:p w:rsidR="00735802" w:rsidRDefault="00735802" w:rsidP="00152D9E">
      <w:pPr>
        <w:rPr>
          <w:rFonts w:ascii="Verdana Ref" w:hAnsi="Verdana Ref"/>
          <w:b/>
          <w:sz w:val="24"/>
          <w:szCs w:val="24"/>
          <w:u w:val="single"/>
        </w:rPr>
      </w:pPr>
    </w:p>
    <w:p w:rsidR="00735802" w:rsidRPr="002E78B3" w:rsidRDefault="00735802" w:rsidP="00152D9E">
      <w:pPr>
        <w:rPr>
          <w:rFonts w:ascii="Verdana Ref" w:hAnsi="Verdana Ref"/>
          <w:b/>
          <w:sz w:val="24"/>
          <w:szCs w:val="24"/>
          <w:u w:val="single"/>
        </w:rPr>
      </w:pPr>
      <w:r w:rsidRPr="002E78B3">
        <w:rPr>
          <w:rFonts w:ascii="Verdana Ref" w:hAnsi="Verdana Ref"/>
          <w:b/>
          <w:sz w:val="24"/>
          <w:szCs w:val="24"/>
          <w:u w:val="single"/>
        </w:rPr>
        <w:t>Tagesordnung: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Eröffnung und Begrüßung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Feststellung der form- und fristgemäßen Einladung sowie Feststellung der Beschlussfähigkeit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Wahl eines Protokollführers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Verlesung der Tagesordnung</w:t>
      </w:r>
    </w:p>
    <w:p w:rsidR="00735802" w:rsidRPr="002E78B3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des 1. Vorsitzenden</w:t>
      </w:r>
    </w:p>
    <w:p w:rsidR="00735802" w:rsidRPr="002E78B3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 Fußball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 xml:space="preserve">Bericht Abteilungsleiter Jugendfußball </w:t>
      </w:r>
    </w:p>
    <w:p w:rsidR="00735802" w:rsidRPr="00D22DE9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Bericht Abteilungsleiter SOMA-F</w:t>
      </w:r>
      <w:r w:rsidRPr="00D22DE9">
        <w:rPr>
          <w:rFonts w:ascii="Verdana Ref" w:hAnsi="Verdana Ref"/>
          <w:sz w:val="24"/>
          <w:szCs w:val="24"/>
        </w:rPr>
        <w:t>ußball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>Bericht Abteilungsleiter Tischtennis</w:t>
      </w:r>
    </w:p>
    <w:p w:rsidR="00735802" w:rsidRPr="00D22DE9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D22DE9">
        <w:rPr>
          <w:rFonts w:ascii="Verdana Ref" w:hAnsi="Verdana Ref"/>
          <w:sz w:val="24"/>
          <w:szCs w:val="24"/>
        </w:rPr>
        <w:t>Bericht Abteilungsleiterin Gymnastik</w:t>
      </w:r>
    </w:p>
    <w:p w:rsidR="00735802" w:rsidRPr="002E78B3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 Tanz</w:t>
      </w:r>
    </w:p>
    <w:p w:rsidR="00735802" w:rsidRPr="002E78B3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Abteilungsleiter Herzsportgruppe</w:t>
      </w:r>
    </w:p>
    <w:p w:rsidR="00735802" w:rsidRPr="002E78B3" w:rsidRDefault="00735802" w:rsidP="00152D9E">
      <w:pPr>
        <w:numPr>
          <w:ilvl w:val="0"/>
          <w:numId w:val="5"/>
        </w:numPr>
        <w:tabs>
          <w:tab w:val="left" w:pos="1560"/>
        </w:tabs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der Hauptkassiererin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Bericht der Kassenprüfer</w:t>
      </w:r>
    </w:p>
    <w:p w:rsidR="00735802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Entlastung</w:t>
      </w:r>
      <w:r>
        <w:rPr>
          <w:rFonts w:ascii="Verdana Ref" w:hAnsi="Verdana Ref"/>
          <w:sz w:val="24"/>
          <w:szCs w:val="24"/>
        </w:rPr>
        <w:t xml:space="preserve"> des Vorstandes</w:t>
      </w:r>
    </w:p>
    <w:p w:rsidR="00735802" w:rsidRPr="00197C66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Fusion Abteilung Gymnastik &amp; Tanz</w:t>
      </w:r>
    </w:p>
    <w:p w:rsidR="00735802" w:rsidRPr="00197C66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Neugründung Abteilung Radsport</w:t>
      </w:r>
    </w:p>
    <w:p w:rsidR="00735802" w:rsidRPr="002E78B3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2A559F">
        <w:rPr>
          <w:rFonts w:ascii="Verdana Ref" w:hAnsi="Verdana Ref"/>
          <w:sz w:val="24"/>
          <w:szCs w:val="24"/>
        </w:rPr>
        <w:t>Wahl des Wahlleiters</w:t>
      </w:r>
    </w:p>
    <w:p w:rsidR="00735802" w:rsidRPr="003D1126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3D1126">
        <w:rPr>
          <w:rFonts w:ascii="Verdana Ref" w:hAnsi="Verdana Ref"/>
          <w:sz w:val="24"/>
          <w:szCs w:val="24"/>
        </w:rPr>
        <w:t>Neuwahlen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a)</w:t>
      </w:r>
      <w:r w:rsidRPr="0014357F">
        <w:rPr>
          <w:rFonts w:ascii="Verdana Ref" w:hAnsi="Verdana Ref"/>
          <w:sz w:val="24"/>
          <w:szCs w:val="24"/>
        </w:rPr>
        <w:tab/>
        <w:t>Wahl des</w:t>
      </w:r>
      <w:r>
        <w:rPr>
          <w:rFonts w:ascii="Verdana Ref" w:hAnsi="Verdana Ref"/>
          <w:sz w:val="24"/>
          <w:szCs w:val="24"/>
        </w:rPr>
        <w:t>/der</w:t>
      </w:r>
      <w:r w:rsidRPr="0014357F">
        <w:rPr>
          <w:rFonts w:ascii="Verdana Ref" w:hAnsi="Verdana Ref"/>
          <w:sz w:val="24"/>
          <w:szCs w:val="24"/>
        </w:rPr>
        <w:t xml:space="preserve"> 1. Vorsitzenden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b)</w:t>
      </w:r>
      <w:r w:rsidRPr="0014357F">
        <w:rPr>
          <w:rFonts w:ascii="Verdana Ref" w:hAnsi="Verdana Ref"/>
          <w:sz w:val="24"/>
          <w:szCs w:val="24"/>
        </w:rPr>
        <w:tab/>
        <w:t>Wahl des</w:t>
      </w:r>
      <w:r>
        <w:rPr>
          <w:rFonts w:ascii="Verdana Ref" w:hAnsi="Verdana Ref"/>
          <w:sz w:val="24"/>
          <w:szCs w:val="24"/>
        </w:rPr>
        <w:t>/der</w:t>
      </w:r>
      <w:r w:rsidRPr="0014357F">
        <w:rPr>
          <w:rFonts w:ascii="Verdana Ref" w:hAnsi="Verdana Ref"/>
          <w:sz w:val="24"/>
          <w:szCs w:val="24"/>
        </w:rPr>
        <w:t xml:space="preserve"> 2. Vorsitzenden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c)</w:t>
      </w:r>
      <w:r w:rsidRPr="0014357F">
        <w:rPr>
          <w:rFonts w:ascii="Verdana Ref" w:hAnsi="Verdana Ref"/>
          <w:sz w:val="24"/>
          <w:szCs w:val="24"/>
        </w:rPr>
        <w:tab/>
        <w:t>Wahl des Schriftführers und Stellvertreter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d)</w:t>
      </w:r>
      <w:r w:rsidRPr="0014357F">
        <w:rPr>
          <w:rFonts w:ascii="Verdana Ref" w:hAnsi="Verdana Ref"/>
          <w:sz w:val="24"/>
          <w:szCs w:val="24"/>
        </w:rPr>
        <w:tab/>
        <w:t>Wahl des Hauptkassierers und Stellvertreter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e)</w:t>
      </w:r>
      <w:r w:rsidRPr="0014357F">
        <w:rPr>
          <w:rFonts w:ascii="Verdana Ref" w:hAnsi="Verdana Ref"/>
          <w:sz w:val="24"/>
          <w:szCs w:val="24"/>
        </w:rPr>
        <w:tab/>
        <w:t>Wahl Abteilungsleiter Fußball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f)</w:t>
      </w:r>
      <w:r w:rsidRPr="0014357F">
        <w:rPr>
          <w:rFonts w:ascii="Verdana Ref" w:hAnsi="Verdana Ref"/>
          <w:sz w:val="24"/>
          <w:szCs w:val="24"/>
        </w:rPr>
        <w:tab/>
        <w:t xml:space="preserve">Wahl Abteilungsleiter Jugendfußball 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g)</w:t>
      </w:r>
      <w:r w:rsidRPr="0014357F">
        <w:rPr>
          <w:rFonts w:ascii="Verdana Ref" w:hAnsi="Verdana Ref"/>
          <w:sz w:val="24"/>
          <w:szCs w:val="24"/>
        </w:rPr>
        <w:tab/>
        <w:t>Wahl Abteilungsleiter SOMA-Fußball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4357F">
        <w:rPr>
          <w:rFonts w:ascii="Verdana Ref" w:hAnsi="Verdana Ref"/>
          <w:sz w:val="24"/>
          <w:szCs w:val="24"/>
        </w:rPr>
        <w:t>h)</w:t>
      </w:r>
      <w:r w:rsidRPr="0014357F">
        <w:rPr>
          <w:rFonts w:ascii="Verdana Ref" w:hAnsi="Verdana Ref"/>
          <w:sz w:val="24"/>
          <w:szCs w:val="24"/>
        </w:rPr>
        <w:tab/>
        <w:t>Wahl Abteilungsleiter Tischtennis</w:t>
      </w:r>
    </w:p>
    <w:p w:rsidR="00735802" w:rsidRPr="00197C66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i)</w:t>
      </w:r>
      <w:r w:rsidRPr="00197C66">
        <w:rPr>
          <w:rFonts w:ascii="Verdana Ref" w:hAnsi="Verdana Ref"/>
          <w:sz w:val="24"/>
          <w:szCs w:val="24"/>
        </w:rPr>
        <w:tab/>
        <w:t>Wahl Abteilungsleiter/in Gymnastik und Tanz</w:t>
      </w:r>
    </w:p>
    <w:p w:rsidR="00735802" w:rsidRPr="00197C66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j)</w:t>
      </w:r>
      <w:r w:rsidRPr="00197C66">
        <w:rPr>
          <w:rFonts w:ascii="Verdana Ref" w:hAnsi="Verdana Ref"/>
          <w:sz w:val="24"/>
          <w:szCs w:val="24"/>
        </w:rPr>
        <w:tab/>
        <w:t>Wahl Abteilungsleiter Herzsportgruppe</w:t>
      </w:r>
    </w:p>
    <w:p w:rsidR="00735802" w:rsidRPr="00197C66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k)</w:t>
      </w:r>
      <w:r w:rsidRPr="00197C66">
        <w:rPr>
          <w:rFonts w:ascii="Verdana Ref" w:hAnsi="Verdana Ref"/>
          <w:sz w:val="24"/>
          <w:szCs w:val="24"/>
        </w:rPr>
        <w:tab/>
        <w:t>Wahl Abteilungsleiter Radsport</w:t>
      </w:r>
      <w:r>
        <w:rPr>
          <w:rFonts w:ascii="Verdana Ref" w:hAnsi="Verdana Ref"/>
          <w:sz w:val="24"/>
          <w:szCs w:val="24"/>
        </w:rPr>
        <w:t xml:space="preserve"> und Stellvertreter</w:t>
      </w:r>
    </w:p>
    <w:p w:rsidR="00735802" w:rsidRPr="0014357F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l</w:t>
      </w:r>
      <w:r w:rsidRPr="0014357F">
        <w:rPr>
          <w:rFonts w:ascii="Verdana Ref" w:hAnsi="Verdana Ref"/>
          <w:sz w:val="24"/>
          <w:szCs w:val="24"/>
        </w:rPr>
        <w:t>)</w:t>
      </w:r>
      <w:r w:rsidRPr="0014357F">
        <w:rPr>
          <w:rFonts w:ascii="Verdana Ref" w:hAnsi="Verdana Ref"/>
          <w:sz w:val="24"/>
          <w:szCs w:val="24"/>
        </w:rPr>
        <w:tab/>
      </w:r>
      <w:r w:rsidRPr="009477A3">
        <w:rPr>
          <w:rFonts w:ascii="Verdana Ref" w:hAnsi="Verdana Ref"/>
          <w:sz w:val="24"/>
          <w:szCs w:val="24"/>
        </w:rPr>
        <w:t>Wahl der fünf Beisitzer</w:t>
      </w:r>
    </w:p>
    <w:p w:rsidR="00735802" w:rsidRDefault="00735802" w:rsidP="00152D9E">
      <w:pPr>
        <w:ind w:left="1702" w:firstLine="360"/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m</w:t>
      </w:r>
      <w:r w:rsidRPr="0014357F">
        <w:rPr>
          <w:rFonts w:ascii="Verdana Ref" w:hAnsi="Verdana Ref"/>
          <w:sz w:val="24"/>
          <w:szCs w:val="24"/>
        </w:rPr>
        <w:t>)</w:t>
      </w:r>
      <w:r w:rsidRPr="0014357F">
        <w:rPr>
          <w:rFonts w:ascii="Verdana Ref" w:hAnsi="Verdana Ref"/>
          <w:sz w:val="24"/>
          <w:szCs w:val="24"/>
        </w:rPr>
        <w:tab/>
      </w:r>
      <w:r w:rsidRPr="009477A3">
        <w:rPr>
          <w:rFonts w:ascii="Verdana Ref" w:hAnsi="Verdana Ref"/>
          <w:sz w:val="24"/>
          <w:szCs w:val="24"/>
        </w:rPr>
        <w:t>Wahl der Kassenprüfer 2021</w:t>
      </w:r>
    </w:p>
    <w:p w:rsidR="00735802" w:rsidRPr="00517DA3" w:rsidRDefault="00735802" w:rsidP="00152D9E">
      <w:pPr>
        <w:ind w:left="1702" w:firstLine="360"/>
        <w:rPr>
          <w:rFonts w:ascii="Verdana Ref" w:hAnsi="Verdana Ref"/>
          <w:b/>
          <w:sz w:val="24"/>
          <w:szCs w:val="24"/>
        </w:rPr>
      </w:pPr>
    </w:p>
    <w:p w:rsidR="00735802" w:rsidRDefault="00735802" w:rsidP="00152D9E">
      <w:pPr>
        <w:ind w:left="2062"/>
        <w:rPr>
          <w:rFonts w:ascii="Verdana Ref" w:hAnsi="Verdana Ref"/>
          <w:sz w:val="24"/>
          <w:szCs w:val="24"/>
        </w:rPr>
      </w:pPr>
    </w:p>
    <w:p w:rsidR="00735802" w:rsidRPr="00197C66" w:rsidRDefault="00735802" w:rsidP="00152D9E">
      <w:pPr>
        <w:numPr>
          <w:ilvl w:val="0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Beschlussfassung über Satzungsänderungen:</w:t>
      </w:r>
    </w:p>
    <w:p w:rsidR="00735802" w:rsidRPr="00197C66" w:rsidRDefault="00735802" w:rsidP="00152D9E">
      <w:pPr>
        <w:numPr>
          <w:ilvl w:val="3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§   8:</w:t>
      </w:r>
      <w:r w:rsidRPr="00197C66">
        <w:rPr>
          <w:rFonts w:ascii="Verdana Ref" w:hAnsi="Verdana Ref"/>
          <w:sz w:val="24"/>
          <w:szCs w:val="24"/>
        </w:rPr>
        <w:tab/>
        <w:t>Mitgliederversammlung</w:t>
      </w:r>
    </w:p>
    <w:p w:rsidR="00735802" w:rsidRPr="00197C66" w:rsidRDefault="00735802" w:rsidP="00152D9E">
      <w:pPr>
        <w:numPr>
          <w:ilvl w:val="3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§ 14:</w:t>
      </w:r>
      <w:r w:rsidRPr="00197C66">
        <w:rPr>
          <w:rFonts w:ascii="Verdana Ref" w:hAnsi="Verdana Ref"/>
          <w:sz w:val="24"/>
          <w:szCs w:val="24"/>
        </w:rPr>
        <w:tab/>
        <w:t>Protokollierung</w:t>
      </w:r>
    </w:p>
    <w:p w:rsidR="00735802" w:rsidRPr="00197C66" w:rsidRDefault="00735802" w:rsidP="00152D9E">
      <w:pPr>
        <w:numPr>
          <w:ilvl w:val="3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§ 17:</w:t>
      </w:r>
      <w:r w:rsidRPr="00197C66">
        <w:rPr>
          <w:rFonts w:ascii="Verdana Ref" w:hAnsi="Verdana Ref"/>
          <w:sz w:val="24"/>
          <w:szCs w:val="24"/>
        </w:rPr>
        <w:tab/>
        <w:t>Datenschutz / Persönlichkeitsrechte / Informationen für Mitglieder über die Datenverarbeitung</w:t>
      </w:r>
    </w:p>
    <w:p w:rsidR="00735802" w:rsidRPr="00197C66" w:rsidRDefault="00735802" w:rsidP="00152D9E">
      <w:pPr>
        <w:numPr>
          <w:ilvl w:val="3"/>
          <w:numId w:val="5"/>
        </w:numPr>
        <w:rPr>
          <w:rFonts w:ascii="Verdana Ref" w:hAnsi="Verdana Ref"/>
          <w:sz w:val="24"/>
          <w:szCs w:val="24"/>
        </w:rPr>
      </w:pPr>
      <w:r w:rsidRPr="00197C66">
        <w:rPr>
          <w:rFonts w:ascii="Verdana Ref" w:hAnsi="Verdana Ref"/>
          <w:sz w:val="24"/>
          <w:szCs w:val="24"/>
        </w:rPr>
        <w:t>§ 18:</w:t>
      </w:r>
      <w:r w:rsidRPr="00197C66">
        <w:rPr>
          <w:rFonts w:ascii="Verdana Ref" w:hAnsi="Verdana Ref"/>
          <w:sz w:val="24"/>
          <w:szCs w:val="24"/>
        </w:rPr>
        <w:tab/>
        <w:t>Inkrafttreten</w:t>
      </w:r>
    </w:p>
    <w:p w:rsidR="00735802" w:rsidRPr="002A559F" w:rsidRDefault="00735802" w:rsidP="00152D9E">
      <w:pPr>
        <w:numPr>
          <w:ilvl w:val="0"/>
          <w:numId w:val="5"/>
        </w:numPr>
        <w:rPr>
          <w:rFonts w:ascii="Verdana Ref" w:hAnsi="Verdana Ref"/>
          <w:b/>
          <w:sz w:val="24"/>
          <w:szCs w:val="24"/>
        </w:rPr>
      </w:pPr>
      <w:r w:rsidRPr="002A559F">
        <w:rPr>
          <w:rFonts w:ascii="Verdana Ref" w:hAnsi="Verdana Ref"/>
          <w:sz w:val="24"/>
          <w:szCs w:val="24"/>
        </w:rPr>
        <w:t>Ehrungen langjähriger Mitglieder</w:t>
      </w:r>
      <w:r w:rsidRPr="002A559F">
        <w:rPr>
          <w:rFonts w:ascii="Verdana Ref" w:hAnsi="Verdana Ref"/>
          <w:sz w:val="24"/>
          <w:szCs w:val="24"/>
        </w:rPr>
        <w:tab/>
      </w:r>
    </w:p>
    <w:p w:rsidR="00735802" w:rsidRPr="002E78B3" w:rsidRDefault="00735802" w:rsidP="00152D9E">
      <w:pPr>
        <w:ind w:left="993"/>
        <w:rPr>
          <w:rFonts w:ascii="Verdana Ref" w:hAnsi="Verdana Ref"/>
          <w:sz w:val="24"/>
          <w:szCs w:val="24"/>
        </w:rPr>
      </w:pPr>
    </w:p>
    <w:p w:rsidR="00735802" w:rsidRDefault="00735802" w:rsidP="00152D9E">
      <w:pPr>
        <w:rPr>
          <w:rFonts w:ascii="Verdana Ref" w:hAnsi="Verdana Ref"/>
          <w:b/>
          <w:sz w:val="24"/>
          <w:szCs w:val="24"/>
        </w:rPr>
      </w:pPr>
      <w:r w:rsidRPr="006B3071">
        <w:rPr>
          <w:rFonts w:ascii="Verdana Ref" w:hAnsi="Verdana Ref"/>
          <w:b/>
          <w:sz w:val="24"/>
          <w:szCs w:val="24"/>
        </w:rPr>
        <w:t>Anträge zur Tagesordnung müssen schriftlich bis zum 1</w:t>
      </w:r>
      <w:r>
        <w:rPr>
          <w:rFonts w:ascii="Verdana Ref" w:hAnsi="Verdana Ref"/>
          <w:b/>
          <w:sz w:val="24"/>
          <w:szCs w:val="24"/>
        </w:rPr>
        <w:t>8</w:t>
      </w:r>
      <w:r w:rsidRPr="006B3071">
        <w:rPr>
          <w:rFonts w:ascii="Verdana Ref" w:hAnsi="Verdana Ref"/>
          <w:b/>
          <w:sz w:val="24"/>
          <w:szCs w:val="24"/>
        </w:rPr>
        <w:t>. A</w:t>
      </w:r>
      <w:r>
        <w:rPr>
          <w:rFonts w:ascii="Verdana Ref" w:hAnsi="Verdana Ref"/>
          <w:b/>
          <w:sz w:val="24"/>
          <w:szCs w:val="24"/>
        </w:rPr>
        <w:t>ugust</w:t>
      </w:r>
      <w:r w:rsidRPr="006B3071">
        <w:rPr>
          <w:rFonts w:ascii="Verdana Ref" w:hAnsi="Verdana Ref"/>
          <w:b/>
          <w:sz w:val="24"/>
          <w:szCs w:val="24"/>
        </w:rPr>
        <w:t xml:space="preserve"> 20</w:t>
      </w:r>
      <w:r>
        <w:rPr>
          <w:rFonts w:ascii="Verdana Ref" w:hAnsi="Verdana Ref"/>
          <w:b/>
          <w:sz w:val="24"/>
          <w:szCs w:val="24"/>
        </w:rPr>
        <w:t>2</w:t>
      </w:r>
      <w:r w:rsidRPr="006B3071">
        <w:rPr>
          <w:rFonts w:ascii="Verdana Ref" w:hAnsi="Verdana Ref"/>
          <w:b/>
          <w:sz w:val="24"/>
          <w:szCs w:val="24"/>
        </w:rPr>
        <w:t>1 beim Vorstand Weschnitzerstr.16, 64689 Hammelbach eingegangen sein.</w:t>
      </w:r>
    </w:p>
    <w:p w:rsidR="00735802" w:rsidRDefault="00735802" w:rsidP="00152D9E">
      <w:pPr>
        <w:rPr>
          <w:rFonts w:ascii="Verdana Ref" w:hAnsi="Verdana Ref"/>
          <w:b/>
          <w:sz w:val="24"/>
          <w:szCs w:val="24"/>
        </w:rPr>
      </w:pPr>
    </w:p>
    <w:p w:rsidR="00735802" w:rsidRPr="006B3071" w:rsidRDefault="00735802" w:rsidP="00152D9E">
      <w:pPr>
        <w:rPr>
          <w:rFonts w:ascii="Verdana Ref" w:hAnsi="Verdana Ref"/>
          <w:b/>
          <w:sz w:val="24"/>
          <w:szCs w:val="24"/>
        </w:rPr>
      </w:pPr>
      <w:r>
        <w:rPr>
          <w:rFonts w:ascii="Verdana Ref" w:hAnsi="Verdana Ref"/>
          <w:b/>
          <w:sz w:val="24"/>
          <w:szCs w:val="24"/>
        </w:rPr>
        <w:t xml:space="preserve">Corona-Hinweise: </w:t>
      </w:r>
      <w:r w:rsidRPr="00BC234D">
        <w:rPr>
          <w:rFonts w:ascii="Verdana Ref" w:hAnsi="Verdana Ref"/>
          <w:sz w:val="24"/>
          <w:szCs w:val="24"/>
        </w:rPr>
        <w:t>Kontaktdaten werden über die Anwesenheitsliste erfasst. Bitte beim Betreten und Verlassen des Versammlungsortes einen medizinischen Mundschutz oder eine FFP-2-Maske tragen. Bitte beim Betreten Hände desinfizieren</w:t>
      </w:r>
      <w:r>
        <w:rPr>
          <w:rFonts w:ascii="Verdana Ref" w:hAnsi="Verdana Ref"/>
          <w:b/>
          <w:sz w:val="24"/>
          <w:szCs w:val="24"/>
        </w:rPr>
        <w:t>.</w:t>
      </w:r>
    </w:p>
    <w:p w:rsidR="00735802" w:rsidRDefault="00735802" w:rsidP="00152D9E">
      <w:pPr>
        <w:rPr>
          <w:rFonts w:ascii="Verdana Ref" w:hAnsi="Verdana Ref"/>
          <w:sz w:val="24"/>
          <w:szCs w:val="24"/>
        </w:rPr>
      </w:pPr>
    </w:p>
    <w:p w:rsidR="00735802" w:rsidRDefault="00735802" w:rsidP="00152D9E">
      <w:pPr>
        <w:rPr>
          <w:rFonts w:ascii="Verdana Ref" w:hAnsi="Verdana Ref"/>
          <w:sz w:val="24"/>
          <w:szCs w:val="24"/>
        </w:rPr>
      </w:pPr>
      <w:r w:rsidRPr="002E78B3">
        <w:rPr>
          <w:rFonts w:ascii="Verdana Ref" w:hAnsi="Verdana Ref"/>
          <w:sz w:val="24"/>
          <w:szCs w:val="24"/>
        </w:rPr>
        <w:t>Mit sportlichem Gruß</w:t>
      </w:r>
    </w:p>
    <w:p w:rsidR="00735802" w:rsidRPr="006B3071" w:rsidRDefault="00735802" w:rsidP="00152D9E">
      <w:pPr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Der Vorstand</w:t>
      </w:r>
    </w:p>
    <w:p w:rsidR="00735802" w:rsidRPr="006B3071" w:rsidRDefault="00735802">
      <w:pPr>
        <w:rPr>
          <w:rFonts w:ascii="Verdana Ref" w:hAnsi="Verdana Ref"/>
          <w:sz w:val="24"/>
          <w:szCs w:val="24"/>
        </w:rPr>
      </w:pPr>
    </w:p>
    <w:sectPr w:rsidR="00735802" w:rsidRPr="006B3071" w:rsidSect="00904F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124"/>
    <w:multiLevelType w:val="hybridMultilevel"/>
    <w:tmpl w:val="80EEC1AA"/>
    <w:lvl w:ilvl="0" w:tplc="19EE2CC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</w:rPr>
    </w:lvl>
    <w:lvl w:ilvl="1" w:tplc="BC1048C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0C3"/>
    <w:multiLevelType w:val="hybridMultilevel"/>
    <w:tmpl w:val="B16A9EB8"/>
    <w:lvl w:ilvl="0" w:tplc="0407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4B78110B"/>
    <w:multiLevelType w:val="hybridMultilevel"/>
    <w:tmpl w:val="8696CAF0"/>
    <w:lvl w:ilvl="0" w:tplc="DB8E8DE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">
    <w:nsid w:val="6AFD3D1E"/>
    <w:multiLevelType w:val="singleLevel"/>
    <w:tmpl w:val="E98419CC"/>
    <w:lvl w:ilvl="0">
      <w:start w:val="11"/>
      <w:numFmt w:val="decimal"/>
      <w:lvlText w:val="%1. "/>
      <w:legacy w:legacy="1" w:legacySpace="0" w:legacyIndent="283"/>
      <w:lvlJc w:val="left"/>
      <w:pPr>
        <w:ind w:left="4962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70042182"/>
    <w:multiLevelType w:val="singleLevel"/>
    <w:tmpl w:val="03F417F6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7E1E204B"/>
    <w:multiLevelType w:val="hybridMultilevel"/>
    <w:tmpl w:val="24C04710"/>
    <w:lvl w:ilvl="0" w:tplc="1AAA41F0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50"/>
    <w:rsid w:val="00047448"/>
    <w:rsid w:val="00075B0A"/>
    <w:rsid w:val="0014357F"/>
    <w:rsid w:val="00152D9E"/>
    <w:rsid w:val="00170FB0"/>
    <w:rsid w:val="001915C7"/>
    <w:rsid w:val="00197C66"/>
    <w:rsid w:val="001A5077"/>
    <w:rsid w:val="00221347"/>
    <w:rsid w:val="00221831"/>
    <w:rsid w:val="0022217B"/>
    <w:rsid w:val="00230E2E"/>
    <w:rsid w:val="0024439F"/>
    <w:rsid w:val="00245CD8"/>
    <w:rsid w:val="0025516E"/>
    <w:rsid w:val="00264EA3"/>
    <w:rsid w:val="002A559F"/>
    <w:rsid w:val="002E78B3"/>
    <w:rsid w:val="003424C1"/>
    <w:rsid w:val="00346CE3"/>
    <w:rsid w:val="003C6824"/>
    <w:rsid w:val="003D1126"/>
    <w:rsid w:val="00462CDF"/>
    <w:rsid w:val="004C39A8"/>
    <w:rsid w:val="004C464A"/>
    <w:rsid w:val="004C5DD7"/>
    <w:rsid w:val="004D59B9"/>
    <w:rsid w:val="004E34DF"/>
    <w:rsid w:val="00517DA3"/>
    <w:rsid w:val="005263FE"/>
    <w:rsid w:val="005405C7"/>
    <w:rsid w:val="00557942"/>
    <w:rsid w:val="0057430B"/>
    <w:rsid w:val="005D39AF"/>
    <w:rsid w:val="005E79DE"/>
    <w:rsid w:val="0060186B"/>
    <w:rsid w:val="00625A63"/>
    <w:rsid w:val="00673250"/>
    <w:rsid w:val="0068554C"/>
    <w:rsid w:val="006A1288"/>
    <w:rsid w:val="006B3071"/>
    <w:rsid w:val="006D1F94"/>
    <w:rsid w:val="006E46C0"/>
    <w:rsid w:val="00735802"/>
    <w:rsid w:val="00760535"/>
    <w:rsid w:val="00764420"/>
    <w:rsid w:val="007E5188"/>
    <w:rsid w:val="00880A51"/>
    <w:rsid w:val="008B7A8F"/>
    <w:rsid w:val="008F3707"/>
    <w:rsid w:val="009021B3"/>
    <w:rsid w:val="00904FCD"/>
    <w:rsid w:val="00934922"/>
    <w:rsid w:val="009477A3"/>
    <w:rsid w:val="009E1EBC"/>
    <w:rsid w:val="009F71D3"/>
    <w:rsid w:val="00A17660"/>
    <w:rsid w:val="00A311C2"/>
    <w:rsid w:val="00A50798"/>
    <w:rsid w:val="00B03C92"/>
    <w:rsid w:val="00B10F8B"/>
    <w:rsid w:val="00B35689"/>
    <w:rsid w:val="00B71E98"/>
    <w:rsid w:val="00B80689"/>
    <w:rsid w:val="00B86E79"/>
    <w:rsid w:val="00BC234D"/>
    <w:rsid w:val="00BD2863"/>
    <w:rsid w:val="00BD5883"/>
    <w:rsid w:val="00C06B99"/>
    <w:rsid w:val="00C61DDD"/>
    <w:rsid w:val="00C9089E"/>
    <w:rsid w:val="00CE1702"/>
    <w:rsid w:val="00D107C5"/>
    <w:rsid w:val="00D22DE9"/>
    <w:rsid w:val="00DA10BD"/>
    <w:rsid w:val="00DC28C6"/>
    <w:rsid w:val="00E83E0B"/>
    <w:rsid w:val="00EA2038"/>
    <w:rsid w:val="00ED4149"/>
    <w:rsid w:val="00F15AAC"/>
    <w:rsid w:val="00F75B0C"/>
    <w:rsid w:val="00FB190D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FCD"/>
    <w:pPr>
      <w:keepNext/>
      <w:outlineLvl w:val="0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0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8"/>
    <w:rPr>
      <w:sz w:val="0"/>
      <w:szCs w:val="0"/>
    </w:rPr>
  </w:style>
  <w:style w:type="paragraph" w:styleId="Quote">
    <w:name w:val="Quote"/>
    <w:basedOn w:val="Normal"/>
    <w:next w:val="Normal"/>
    <w:link w:val="QuoteChar"/>
    <w:uiPriority w:val="99"/>
    <w:qFormat/>
    <w:rsid w:val="00D22DE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D22DE9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vhammelbach.de/wp-content/uploads/2018/05/Logo-SVH-300x30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465</Words>
  <Characters>2930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Hammelbach</dc:title>
  <dc:subject/>
  <dc:creator>Rainer Wolk</dc:creator>
  <cp:keywords/>
  <dc:description/>
  <cp:lastModifiedBy>Peter Horle</cp:lastModifiedBy>
  <cp:revision>2</cp:revision>
  <cp:lastPrinted>2015-03-11T08:26:00Z</cp:lastPrinted>
  <dcterms:created xsi:type="dcterms:W3CDTF">2021-08-12T09:20:00Z</dcterms:created>
  <dcterms:modified xsi:type="dcterms:W3CDTF">2021-08-12T09:20:00Z</dcterms:modified>
</cp:coreProperties>
</file>